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44F8" w14:textId="77777777" w:rsidR="00251329" w:rsidRDefault="00251329" w:rsidP="00682883">
      <w:pPr>
        <w:spacing w:before="100" w:beforeAutospacing="1" w:line="240" w:lineRule="auto"/>
        <w:jc w:val="center"/>
        <w:rPr>
          <w:rFonts w:cs="Arial"/>
        </w:rPr>
      </w:pPr>
      <w:bookmarkStart w:id="0" w:name="_Hlk485311298"/>
    </w:p>
    <w:p w14:paraId="51269790" w14:textId="77777777" w:rsidR="00251329" w:rsidRDefault="00251329" w:rsidP="00952ADF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bookmarkStart w:id="1" w:name="_Hlk48850825"/>
      <w:r>
        <w:rPr>
          <w:rFonts w:cs="Arial"/>
        </w:rPr>
        <w:t>Liebe Clubmitglieder</w:t>
      </w:r>
      <w:r w:rsidR="00952ADF">
        <w:rPr>
          <w:rFonts w:cs="Arial"/>
        </w:rPr>
        <w:t>,</w:t>
      </w:r>
    </w:p>
    <w:p w14:paraId="5091555D" w14:textId="77777777" w:rsidR="00251329" w:rsidRDefault="00251329">
      <w:pPr>
        <w:spacing w:before="100" w:beforeAutospacing="1"/>
      </w:pPr>
    </w:p>
    <w:p w14:paraId="7284B9C2" w14:textId="6F2259E1" w:rsidR="00251329" w:rsidRDefault="00952ADF" w:rsidP="00AF7DE3">
      <w:pPr>
        <w:pStyle w:val="Textkrper"/>
        <w:spacing w:before="100" w:beforeAutospacing="1" w:after="0"/>
        <w:jc w:val="both"/>
        <w:rPr>
          <w:rFonts w:cs="Arial"/>
        </w:rPr>
      </w:pPr>
      <w:r>
        <w:rPr>
          <w:rFonts w:cs="Arial"/>
        </w:rPr>
        <w:t>a</w:t>
      </w:r>
      <w:r w:rsidR="00251329">
        <w:rPr>
          <w:rFonts w:cs="Arial"/>
        </w:rPr>
        <w:t xml:space="preserve">uch in diesem Jahr möchten wir die Hallenbuchungen für die </w:t>
      </w:r>
      <w:r w:rsidR="00251329" w:rsidRPr="00A87A00">
        <w:rPr>
          <w:rFonts w:cs="Arial"/>
          <w:b/>
          <w:bCs/>
        </w:rPr>
        <w:t xml:space="preserve">Wintersaison </w:t>
      </w:r>
      <w:r w:rsidR="00F97BEC" w:rsidRPr="00A87A00">
        <w:rPr>
          <w:rFonts w:cs="Arial"/>
          <w:b/>
          <w:bCs/>
        </w:rPr>
        <w:t>20</w:t>
      </w:r>
      <w:r w:rsidR="0073120C">
        <w:rPr>
          <w:rFonts w:cs="Arial"/>
          <w:b/>
          <w:bCs/>
        </w:rPr>
        <w:t>2</w:t>
      </w:r>
      <w:r w:rsidR="00E856C0">
        <w:rPr>
          <w:rFonts w:cs="Arial"/>
          <w:b/>
          <w:bCs/>
        </w:rPr>
        <w:t>3</w:t>
      </w:r>
      <w:r w:rsidR="00F6058A" w:rsidRPr="00A87A00">
        <w:rPr>
          <w:rFonts w:cs="Arial"/>
          <w:b/>
          <w:bCs/>
        </w:rPr>
        <w:t>/20</w:t>
      </w:r>
      <w:r w:rsidR="0073120C">
        <w:rPr>
          <w:rFonts w:cs="Arial"/>
          <w:b/>
          <w:bCs/>
        </w:rPr>
        <w:t>2</w:t>
      </w:r>
      <w:r w:rsidR="00E856C0">
        <w:rPr>
          <w:rFonts w:cs="Arial"/>
          <w:b/>
          <w:bCs/>
        </w:rPr>
        <w:t>4</w:t>
      </w:r>
      <w:r w:rsidR="00E65F77">
        <w:rPr>
          <w:rFonts w:cs="Arial"/>
        </w:rPr>
        <w:t xml:space="preserve"> </w:t>
      </w:r>
      <w:r w:rsidR="0073120C">
        <w:rPr>
          <w:rFonts w:cs="Arial"/>
        </w:rPr>
        <w:t>nach dem bewährten Verfahren</w:t>
      </w:r>
      <w:r w:rsidR="00251329">
        <w:rPr>
          <w:rFonts w:cs="Arial"/>
        </w:rPr>
        <w:t xml:space="preserve"> durchführen. </w:t>
      </w:r>
      <w:r w:rsidR="00A52461">
        <w:rPr>
          <w:rFonts w:cs="Arial"/>
        </w:rPr>
        <w:t>D</w:t>
      </w:r>
      <w:r w:rsidR="00251329">
        <w:rPr>
          <w:rFonts w:cs="Arial"/>
        </w:rPr>
        <w:t>as entsprechende Formular</w:t>
      </w:r>
      <w:r w:rsidR="006825E3">
        <w:rPr>
          <w:rFonts w:cs="Arial"/>
        </w:rPr>
        <w:t xml:space="preserve"> (s. Anhang)</w:t>
      </w:r>
      <w:r w:rsidR="00A52461">
        <w:rPr>
          <w:rFonts w:cs="Arial"/>
        </w:rPr>
        <w:t xml:space="preserve"> ist auch als Download auf der Homepage </w:t>
      </w:r>
      <w:hyperlink r:id="rId8" w:history="1">
        <w:r w:rsidR="00A52461" w:rsidRPr="00BB6684">
          <w:rPr>
            <w:rStyle w:val="Hyperlink"/>
            <w:rFonts w:cs="Arial"/>
          </w:rPr>
          <w:t>www.otc-olfen.de</w:t>
        </w:r>
      </w:hyperlink>
      <w:r w:rsidR="00A52461">
        <w:rPr>
          <w:rFonts w:cs="Arial"/>
        </w:rPr>
        <w:t xml:space="preserve"> erhältlich.</w:t>
      </w:r>
    </w:p>
    <w:p w14:paraId="68D733AC" w14:textId="77777777" w:rsidR="00251329" w:rsidRDefault="00251329" w:rsidP="00AF7DE3">
      <w:pPr>
        <w:spacing w:before="100" w:beforeAutospacing="1"/>
        <w:jc w:val="both"/>
        <w:rPr>
          <w:rFonts w:ascii="Times New Roman" w:hAnsi="Times New Roman"/>
        </w:rPr>
      </w:pPr>
      <w:r>
        <w:t xml:space="preserve"> </w:t>
      </w:r>
    </w:p>
    <w:p w14:paraId="22E6326A" w14:textId="77777777" w:rsidR="00251329" w:rsidRDefault="00251329">
      <w:pPr>
        <w:spacing w:before="100" w:beforeAutospacing="1"/>
        <w:rPr>
          <w:rFonts w:ascii="Times New Roman" w:hAnsi="Times New Roman"/>
        </w:rPr>
      </w:pPr>
      <w:r>
        <w:t xml:space="preserve">Tragen Sie bitte </w:t>
      </w:r>
      <w:r w:rsidR="001A1E87">
        <w:t>I</w:t>
      </w:r>
      <w:r>
        <w:t xml:space="preserve">hre Reservierungswünsche ein und geben Sie </w:t>
      </w:r>
      <w:r w:rsidR="001A1E87">
        <w:t>I</w:t>
      </w:r>
      <w:r>
        <w:t xml:space="preserve">hre Buchung bis zum </w:t>
      </w:r>
    </w:p>
    <w:p w14:paraId="7428D9AE" w14:textId="77777777" w:rsidR="00251329" w:rsidRDefault="00251329">
      <w:pPr>
        <w:spacing w:before="100" w:beforeAutospacing="1"/>
        <w:rPr>
          <w:rFonts w:ascii="Times New Roman" w:hAnsi="Times New Roman"/>
        </w:rPr>
      </w:pPr>
      <w:r>
        <w:t xml:space="preserve"> </w:t>
      </w:r>
    </w:p>
    <w:p w14:paraId="5E33EBDC" w14:textId="396C9B57" w:rsidR="00251329" w:rsidRDefault="00A419FE">
      <w:pPr>
        <w:pStyle w:val="berschrift3"/>
        <w:spacing w:after="0" w:afterAutospacing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Samstag</w:t>
      </w:r>
      <w:proofErr w:type="gramEnd"/>
      <w:r w:rsidR="00C13BB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05. August</w:t>
      </w:r>
      <w:r w:rsidR="00A87A00">
        <w:rPr>
          <w:rFonts w:ascii="Arial" w:hAnsi="Arial" w:cs="Arial"/>
          <w:sz w:val="24"/>
          <w:szCs w:val="24"/>
          <w:u w:val="single"/>
        </w:rPr>
        <w:t xml:space="preserve"> 20</w:t>
      </w:r>
      <w:r w:rsidR="00FA5816">
        <w:rPr>
          <w:rFonts w:ascii="Arial" w:hAnsi="Arial" w:cs="Arial"/>
          <w:sz w:val="24"/>
          <w:szCs w:val="24"/>
          <w:u w:val="single"/>
        </w:rPr>
        <w:t>23</w:t>
      </w:r>
    </w:p>
    <w:p w14:paraId="68EC30F0" w14:textId="77777777" w:rsidR="00251329" w:rsidRDefault="00251329">
      <w:pPr>
        <w:spacing w:before="100" w:beforeAutospacing="1"/>
        <w:rPr>
          <w:rFonts w:ascii="Times New Roman" w:hAnsi="Times New Roman"/>
        </w:rPr>
      </w:pPr>
      <w:proofErr w:type="gramStart"/>
      <w:r>
        <w:t>zurück .</w:t>
      </w:r>
      <w:proofErr w:type="gramEnd"/>
    </w:p>
    <w:p w14:paraId="481E68E3" w14:textId="77777777" w:rsidR="00251329" w:rsidRDefault="00251329">
      <w:pPr>
        <w:spacing w:before="100" w:beforeAutospacing="1"/>
        <w:rPr>
          <w:rFonts w:ascii="Times New Roman" w:hAnsi="Times New Roman"/>
        </w:rPr>
      </w:pPr>
      <w:r>
        <w:t xml:space="preserve"> </w:t>
      </w:r>
    </w:p>
    <w:p w14:paraId="51AAB66A" w14:textId="1040DEBD" w:rsidR="00251329" w:rsidRPr="00AF7DE3" w:rsidRDefault="00251329" w:rsidP="000C03AD">
      <w:pPr>
        <w:spacing w:before="100" w:beforeAutospacing="1"/>
      </w:pPr>
      <w:r>
        <w:t xml:space="preserve">- per </w:t>
      </w:r>
      <w:r w:rsidR="00F46EB3">
        <w:t>E-Mail</w:t>
      </w:r>
      <w:r>
        <w:t xml:space="preserve"> an </w:t>
      </w:r>
      <w:r w:rsidR="0036521D">
        <w:t xml:space="preserve">  </w:t>
      </w:r>
      <w:r w:rsidR="00C72A7F" w:rsidRPr="00F46EB3">
        <w:rPr>
          <w:b/>
          <w:bCs/>
          <w:sz w:val="28"/>
          <w:szCs w:val="28"/>
        </w:rPr>
        <w:t>info</w:t>
      </w:r>
      <w:r w:rsidR="00952ADF" w:rsidRPr="00F46EB3">
        <w:rPr>
          <w:b/>
          <w:bCs/>
          <w:sz w:val="28"/>
          <w:szCs w:val="28"/>
        </w:rPr>
        <w:t>@otc-olfen</w:t>
      </w:r>
      <w:r w:rsidRPr="00F46EB3">
        <w:rPr>
          <w:b/>
          <w:bCs/>
          <w:sz w:val="28"/>
          <w:szCs w:val="28"/>
        </w:rPr>
        <w:t>.de</w:t>
      </w:r>
      <w:r>
        <w:t xml:space="preserve"> </w:t>
      </w:r>
      <w:r>
        <w:br/>
      </w:r>
      <w:r w:rsidR="00A66587">
        <w:t xml:space="preserve">- </w:t>
      </w:r>
    </w:p>
    <w:p w14:paraId="1D24D435" w14:textId="3FE1FF62" w:rsidR="00251329" w:rsidRDefault="00251329">
      <w:pPr>
        <w:pStyle w:val="Textkrper"/>
        <w:spacing w:before="100" w:beforeAutospacing="1" w:after="0"/>
        <w:rPr>
          <w:rFonts w:cs="Arial"/>
        </w:rPr>
      </w:pPr>
      <w:r>
        <w:rPr>
          <w:rFonts w:cs="Arial"/>
        </w:rPr>
        <w:t>Sollten Termine</w:t>
      </w:r>
      <w:r w:rsidR="00952ADF">
        <w:rPr>
          <w:rFonts w:cs="Arial"/>
        </w:rPr>
        <w:t xml:space="preserve"> bei gleichen Voraussetzungen</w:t>
      </w:r>
      <w:r>
        <w:rPr>
          <w:rFonts w:cs="Arial"/>
        </w:rPr>
        <w:t xml:space="preserve"> </w:t>
      </w:r>
      <w:r w:rsidR="00887EBA">
        <w:rPr>
          <w:rFonts w:cs="Arial"/>
        </w:rPr>
        <w:t xml:space="preserve">(gleicher Termin, gleicher Zeitumfang) </w:t>
      </w:r>
      <w:r>
        <w:rPr>
          <w:rFonts w:cs="Arial"/>
        </w:rPr>
        <w:t>mehrfach gewünscht werden, erfolgt</w:t>
      </w:r>
      <w:r w:rsidR="000C03AD">
        <w:rPr>
          <w:rFonts w:cs="Arial"/>
        </w:rPr>
        <w:t xml:space="preserve"> der Zuschlag durch </w:t>
      </w:r>
      <w:r w:rsidR="00C41405">
        <w:rPr>
          <w:rFonts w:cs="Arial"/>
        </w:rPr>
        <w:t>Vorstandsbeschluss</w:t>
      </w:r>
      <w:r w:rsidR="000C03AD">
        <w:rPr>
          <w:rFonts w:cs="Arial"/>
        </w:rPr>
        <w:t>.</w:t>
      </w:r>
    </w:p>
    <w:p w14:paraId="28EDA49C" w14:textId="77777777" w:rsidR="002A52D2" w:rsidRDefault="002A52D2">
      <w:pPr>
        <w:pStyle w:val="Textkrper"/>
        <w:spacing w:before="100" w:beforeAutospacing="1" w:after="0"/>
        <w:rPr>
          <w:rFonts w:cs="Arial"/>
        </w:rPr>
      </w:pPr>
    </w:p>
    <w:p w14:paraId="3FD0C6B8" w14:textId="05FF2455" w:rsidR="005E428E" w:rsidRPr="002A52D2" w:rsidRDefault="005E428E">
      <w:pPr>
        <w:pStyle w:val="Textkrper"/>
        <w:spacing w:before="100" w:beforeAutospacing="1" w:after="0"/>
        <w:rPr>
          <w:rFonts w:cs="Arial"/>
          <w:b/>
        </w:rPr>
      </w:pPr>
      <w:r w:rsidRPr="002A52D2">
        <w:rPr>
          <w:rFonts w:cs="Arial"/>
          <w:b/>
        </w:rPr>
        <w:t xml:space="preserve">ACHTUNG: </w:t>
      </w:r>
      <w:r w:rsidR="0073120C">
        <w:rPr>
          <w:rFonts w:cs="Arial"/>
          <w:b/>
        </w:rPr>
        <w:t>Montag bis Samstag</w:t>
      </w:r>
      <w:r w:rsidRPr="002A52D2">
        <w:rPr>
          <w:rFonts w:cs="Arial"/>
          <w:b/>
        </w:rPr>
        <w:t xml:space="preserve"> sind </w:t>
      </w:r>
      <w:r w:rsidR="003C7D09" w:rsidRPr="002A52D2">
        <w:rPr>
          <w:rFonts w:cs="Arial"/>
          <w:b/>
        </w:rPr>
        <w:t xml:space="preserve">die Hallenstunden </w:t>
      </w:r>
      <w:r w:rsidRPr="002A52D2">
        <w:rPr>
          <w:rFonts w:cs="Arial"/>
          <w:b/>
        </w:rPr>
        <w:t xml:space="preserve">wegen des Jugendtrainings </w:t>
      </w:r>
      <w:r w:rsidR="002A52D2" w:rsidRPr="002A52D2">
        <w:rPr>
          <w:rFonts w:cs="Arial"/>
          <w:b/>
        </w:rPr>
        <w:t>bis 19.00 Uhr geblockt.</w:t>
      </w:r>
    </w:p>
    <w:p w14:paraId="476456B6" w14:textId="77777777" w:rsidR="000C03AD" w:rsidRDefault="000C03AD">
      <w:pPr>
        <w:pStyle w:val="Textkrper"/>
        <w:spacing w:before="100" w:beforeAutospacing="1" w:after="0"/>
        <w:rPr>
          <w:rFonts w:cs="Arial"/>
        </w:rPr>
      </w:pPr>
    </w:p>
    <w:p w14:paraId="6F5F6419" w14:textId="0064800B" w:rsidR="00251329" w:rsidRDefault="00251329">
      <w:pPr>
        <w:pStyle w:val="Textkrper"/>
        <w:spacing w:before="100" w:beforeAutospacing="1" w:after="0"/>
        <w:rPr>
          <w:rFonts w:cs="Arial"/>
        </w:rPr>
      </w:pPr>
      <w:r>
        <w:rPr>
          <w:rFonts w:cs="Arial"/>
        </w:rPr>
        <w:t xml:space="preserve">Hallenbuchungen, die </w:t>
      </w:r>
      <w:r w:rsidRPr="00A87A00">
        <w:rPr>
          <w:rFonts w:cs="Arial"/>
          <w:b/>
          <w:bCs/>
        </w:rPr>
        <w:t>nach dem</w:t>
      </w:r>
      <w:r w:rsidR="006D57FF">
        <w:rPr>
          <w:rFonts w:cs="Arial"/>
          <w:b/>
          <w:bCs/>
        </w:rPr>
        <w:t xml:space="preserve"> </w:t>
      </w:r>
      <w:r w:rsidR="0078627D">
        <w:rPr>
          <w:rFonts w:cs="Arial"/>
          <w:b/>
          <w:bCs/>
          <w:sz w:val="24"/>
          <w:szCs w:val="24"/>
        </w:rPr>
        <w:t>05. August</w:t>
      </w:r>
      <w:r w:rsidR="004D1165" w:rsidRPr="00535D1E">
        <w:rPr>
          <w:rFonts w:cs="Arial"/>
          <w:b/>
          <w:bCs/>
          <w:sz w:val="24"/>
          <w:szCs w:val="24"/>
        </w:rPr>
        <w:t xml:space="preserve"> </w:t>
      </w:r>
      <w:r w:rsidR="004D1165" w:rsidRPr="00535D1E">
        <w:rPr>
          <w:b/>
          <w:bCs/>
        </w:rPr>
        <w:t>2023</w:t>
      </w:r>
      <w:r w:rsidR="00535D1E" w:rsidRPr="00535D1E">
        <w:rPr>
          <w:b/>
          <w:bCs/>
        </w:rPr>
        <w:t xml:space="preserve"> </w:t>
      </w:r>
      <w:r w:rsidRPr="004D1165">
        <w:t>eingehen</w:t>
      </w:r>
      <w:r>
        <w:rPr>
          <w:rFonts w:cs="Arial"/>
        </w:rPr>
        <w:t xml:space="preserve">, haben lediglich Anspruch auf die </w:t>
      </w:r>
      <w:r w:rsidR="00952ADF">
        <w:rPr>
          <w:rFonts w:cs="Arial"/>
        </w:rPr>
        <w:t xml:space="preserve">dann </w:t>
      </w:r>
      <w:r>
        <w:rPr>
          <w:rFonts w:cs="Arial"/>
        </w:rPr>
        <w:t>noch freien Stunden, die nach dem Eingang der Buchung vergeben werden.</w:t>
      </w:r>
    </w:p>
    <w:p w14:paraId="39900712" w14:textId="77777777" w:rsidR="00251329" w:rsidRDefault="00251329" w:rsidP="00AF7DE3">
      <w:pPr>
        <w:pStyle w:val="Textkrper"/>
        <w:spacing w:before="100" w:beforeAutospacing="1" w:after="0"/>
        <w:rPr>
          <w:rFonts w:cs="Arial"/>
        </w:rPr>
      </w:pPr>
      <w:r>
        <w:rPr>
          <w:rFonts w:cs="Arial"/>
        </w:rPr>
        <w:t xml:space="preserve"> </w:t>
      </w:r>
    </w:p>
    <w:p w14:paraId="090BE75C" w14:textId="454D3CBF" w:rsidR="00DD635E" w:rsidRPr="00CE1EB2" w:rsidRDefault="00251329">
      <w:pPr>
        <w:pStyle w:val="Textkrper"/>
        <w:spacing w:before="100" w:beforeAutospacing="1" w:after="0"/>
        <w:rPr>
          <w:rFonts w:cs="Arial"/>
          <w:b/>
          <w:bCs/>
          <w:color w:val="FF0000"/>
        </w:rPr>
      </w:pPr>
      <w:r w:rsidRPr="00CE1EB2">
        <w:rPr>
          <w:rFonts w:cs="Arial"/>
          <w:color w:val="FF0000"/>
        </w:rPr>
        <w:t xml:space="preserve">Die </w:t>
      </w:r>
      <w:r w:rsidR="0021043D" w:rsidRPr="00CE1EB2">
        <w:rPr>
          <w:rFonts w:cs="Arial"/>
          <w:b/>
          <w:bCs/>
          <w:color w:val="FF0000"/>
        </w:rPr>
        <w:t>Buchung</w:t>
      </w:r>
      <w:r w:rsidRPr="00CE1EB2">
        <w:rPr>
          <w:rFonts w:cs="Arial"/>
          <w:b/>
          <w:bCs/>
          <w:color w:val="FF0000"/>
        </w:rPr>
        <w:t xml:space="preserve"> freier Hallenstunden</w:t>
      </w:r>
      <w:r w:rsidR="0021043D" w:rsidRPr="00CE1EB2">
        <w:rPr>
          <w:rFonts w:cs="Arial"/>
          <w:b/>
          <w:bCs/>
          <w:color w:val="FF0000"/>
        </w:rPr>
        <w:t xml:space="preserve"> </w:t>
      </w:r>
      <w:r w:rsidR="0021043D" w:rsidRPr="00CE1EB2">
        <w:rPr>
          <w:rFonts w:cs="Arial"/>
          <w:color w:val="FF0000"/>
        </w:rPr>
        <w:t>erfolgt über unser Buchungsportal</w:t>
      </w:r>
      <w:r w:rsidR="00EE1DDB" w:rsidRPr="00CE1EB2">
        <w:rPr>
          <w:rFonts w:cs="Arial"/>
          <w:b/>
          <w:bCs/>
          <w:color w:val="FF0000"/>
        </w:rPr>
        <w:t xml:space="preserve"> </w:t>
      </w:r>
      <w:r w:rsidR="00F84FED" w:rsidRPr="00CE1EB2">
        <w:rPr>
          <w:rFonts w:cs="Arial"/>
          <w:b/>
          <w:bCs/>
          <w:color w:val="FF0000"/>
        </w:rPr>
        <w:t>(!!!)</w:t>
      </w:r>
    </w:p>
    <w:p w14:paraId="0631AD3F" w14:textId="56D84523" w:rsidR="00E62B69" w:rsidRDefault="00000000">
      <w:pPr>
        <w:pStyle w:val="Textkrper"/>
        <w:spacing w:before="100" w:beforeAutospacing="1" w:after="0"/>
        <w:rPr>
          <w:rFonts w:cs="Arial"/>
          <w:b/>
          <w:bCs/>
        </w:rPr>
      </w:pPr>
      <w:hyperlink r:id="rId9" w:history="1">
        <w:r w:rsidR="00E62B69" w:rsidRPr="00E62B69">
          <w:rPr>
            <w:rStyle w:val="Hyperlink"/>
            <w:rFonts w:cs="Arial"/>
            <w:b/>
            <w:bCs/>
          </w:rPr>
          <w:t>Buchung Tennishalle</w:t>
        </w:r>
      </w:hyperlink>
      <w:r w:rsidR="00B03660">
        <w:rPr>
          <w:rFonts w:cs="Arial"/>
          <w:b/>
          <w:bCs/>
        </w:rPr>
        <w:t xml:space="preserve"> </w:t>
      </w:r>
      <w:r w:rsidR="0081765F" w:rsidRPr="0081765F">
        <w:rPr>
          <w:rFonts w:cs="Arial"/>
        </w:rPr>
        <w:t>und die</w:t>
      </w:r>
      <w:r w:rsidR="0081765F">
        <w:rPr>
          <w:rFonts w:cs="Arial"/>
          <w:b/>
          <w:bCs/>
        </w:rPr>
        <w:t xml:space="preserve"> Abrechnung über SEPA-Lastschrift</w:t>
      </w:r>
      <w:r w:rsidR="00E028F9">
        <w:rPr>
          <w:rFonts w:cs="Arial"/>
          <w:b/>
          <w:bCs/>
        </w:rPr>
        <w:t>.</w:t>
      </w:r>
    </w:p>
    <w:p w14:paraId="0E775C27" w14:textId="6D71300C" w:rsidR="00E028F9" w:rsidRDefault="00CE12B7">
      <w:pPr>
        <w:pStyle w:val="Textkrper"/>
        <w:spacing w:before="100" w:beforeAutospacing="1" w:after="0"/>
        <w:rPr>
          <w:rFonts w:cs="Arial"/>
          <w:b/>
          <w:bCs/>
        </w:rPr>
      </w:pPr>
      <w:r w:rsidRPr="00C10E8A">
        <w:rPr>
          <w:rFonts w:cs="Arial"/>
        </w:rPr>
        <w:t xml:space="preserve">Falls </w:t>
      </w:r>
      <w:r w:rsidR="00CE1EB2">
        <w:rPr>
          <w:rFonts w:cs="Arial"/>
        </w:rPr>
        <w:t>S</w:t>
      </w:r>
      <w:r w:rsidRPr="00C10E8A">
        <w:rPr>
          <w:rFonts w:cs="Arial"/>
        </w:rPr>
        <w:t>ie noch keine Zugangs</w:t>
      </w:r>
      <w:r w:rsidR="003754ED" w:rsidRPr="00C10E8A">
        <w:rPr>
          <w:rFonts w:cs="Arial"/>
        </w:rPr>
        <w:t>daten besitzen,</w:t>
      </w:r>
      <w:r w:rsidR="003754ED">
        <w:rPr>
          <w:rFonts w:cs="Arial"/>
          <w:b/>
          <w:bCs/>
        </w:rPr>
        <w:t xml:space="preserve"> wenden </w:t>
      </w:r>
      <w:r w:rsidR="00C8176F">
        <w:rPr>
          <w:rFonts w:cs="Arial"/>
          <w:b/>
          <w:bCs/>
        </w:rPr>
        <w:t>Sie sich bitte an unseren Web-Administrator Herrn Robert Krenz (robert.krenz@otc-olfen.de</w:t>
      </w:r>
      <w:r w:rsidR="00C10E8A">
        <w:rPr>
          <w:rFonts w:cs="Arial"/>
          <w:b/>
          <w:bCs/>
        </w:rPr>
        <w:t>)</w:t>
      </w:r>
    </w:p>
    <w:p w14:paraId="2721DCC7" w14:textId="591F8A45" w:rsidR="003C7D09" w:rsidRDefault="003C7D09">
      <w:pPr>
        <w:pStyle w:val="Textkrper"/>
        <w:spacing w:before="100" w:beforeAutospacing="1" w:after="0"/>
        <w:rPr>
          <w:rFonts w:cs="Arial"/>
        </w:rPr>
      </w:pPr>
    </w:p>
    <w:p w14:paraId="2A0859F3" w14:textId="70B74B05" w:rsidR="003C7D09" w:rsidRDefault="00234341">
      <w:pPr>
        <w:pStyle w:val="Textkrper"/>
        <w:spacing w:before="100" w:beforeAutospacing="1" w:after="0"/>
        <w:rPr>
          <w:rFonts w:cs="Arial"/>
        </w:rPr>
      </w:pPr>
      <w:r>
        <w:rPr>
          <w:rFonts w:cs="Arial"/>
        </w:rPr>
        <w:t xml:space="preserve">Wir wünschen allen Spielerinnen und Spielern </w:t>
      </w:r>
      <w:r w:rsidR="00E24DD5">
        <w:rPr>
          <w:rFonts w:cs="Arial"/>
        </w:rPr>
        <w:t>eine schöne und gesunde Hallensaison 2023/2</w:t>
      </w:r>
      <w:r w:rsidR="00CE1EB2">
        <w:rPr>
          <w:rFonts w:cs="Arial"/>
        </w:rPr>
        <w:t>4</w:t>
      </w:r>
      <w:r w:rsidR="00471057">
        <w:rPr>
          <w:rFonts w:cs="Arial"/>
        </w:rPr>
        <w:t>.</w:t>
      </w:r>
    </w:p>
    <w:p w14:paraId="7FD22A02" w14:textId="77777777" w:rsidR="00251329" w:rsidRDefault="00251329">
      <w:pPr>
        <w:spacing w:before="100" w:beforeAutospacing="1"/>
        <w:rPr>
          <w:rFonts w:ascii="Times New Roman" w:hAnsi="Times New Roman"/>
        </w:rPr>
      </w:pPr>
    </w:p>
    <w:p w14:paraId="3CA292FA" w14:textId="77777777" w:rsidR="00251329" w:rsidRDefault="00251329">
      <w:pPr>
        <w:spacing w:before="100" w:beforeAutospacing="1"/>
        <w:rPr>
          <w:rFonts w:ascii="Times New Roman" w:hAnsi="Times New Roman"/>
          <w:sz w:val="20"/>
        </w:rPr>
      </w:pPr>
    </w:p>
    <w:p w14:paraId="78DED7C2" w14:textId="77777777" w:rsidR="003C7D09" w:rsidRPr="006825E3" w:rsidRDefault="00251329">
      <w:pPr>
        <w:spacing w:before="100" w:beforeAutospacing="1"/>
        <w:rPr>
          <w:rFonts w:cs="Arial"/>
          <w:szCs w:val="22"/>
        </w:rPr>
      </w:pPr>
      <w:r w:rsidRPr="006825E3">
        <w:rPr>
          <w:rFonts w:cs="Arial"/>
          <w:szCs w:val="22"/>
        </w:rPr>
        <w:t xml:space="preserve">Mit </w:t>
      </w:r>
      <w:r w:rsidR="003C7D09" w:rsidRPr="006825E3">
        <w:rPr>
          <w:rFonts w:cs="Arial"/>
          <w:szCs w:val="22"/>
        </w:rPr>
        <w:t>freundlichen</w:t>
      </w:r>
      <w:r w:rsidRPr="006825E3">
        <w:rPr>
          <w:rFonts w:cs="Arial"/>
          <w:szCs w:val="22"/>
        </w:rPr>
        <w:t xml:space="preserve"> Grüßen</w:t>
      </w:r>
      <w:r w:rsidRPr="006825E3">
        <w:rPr>
          <w:rFonts w:cs="Arial"/>
          <w:szCs w:val="22"/>
        </w:rPr>
        <w:br/>
      </w:r>
    </w:p>
    <w:p w14:paraId="43ED4B39" w14:textId="0A30454A" w:rsidR="00251329" w:rsidRPr="006825E3" w:rsidRDefault="003C7D09">
      <w:pPr>
        <w:spacing w:before="100" w:beforeAutospacing="1"/>
        <w:rPr>
          <w:rFonts w:cs="Arial"/>
          <w:szCs w:val="22"/>
        </w:rPr>
      </w:pPr>
      <w:r w:rsidRPr="006825E3">
        <w:rPr>
          <w:rFonts w:cs="Arial"/>
          <w:szCs w:val="22"/>
        </w:rPr>
        <w:t>F</w:t>
      </w:r>
      <w:r w:rsidR="00251329" w:rsidRPr="006825E3">
        <w:rPr>
          <w:rFonts w:cs="Arial"/>
          <w:szCs w:val="22"/>
        </w:rPr>
        <w:t>ür den Vorstand</w:t>
      </w:r>
    </w:p>
    <w:p w14:paraId="016BB1B6" w14:textId="77777777" w:rsidR="001F6493" w:rsidRPr="006825E3" w:rsidRDefault="001F6493">
      <w:pPr>
        <w:spacing w:before="100" w:beforeAutospacing="1"/>
        <w:rPr>
          <w:rFonts w:cs="Arial"/>
          <w:szCs w:val="22"/>
        </w:rPr>
      </w:pPr>
    </w:p>
    <w:p w14:paraId="1B8D4B17" w14:textId="77777777" w:rsidR="001F6493" w:rsidRPr="006825E3" w:rsidRDefault="00F57951" w:rsidP="006825E3">
      <w:pPr>
        <w:spacing w:before="100" w:beforeAutospacing="1"/>
        <w:rPr>
          <w:rFonts w:cs="Arial"/>
          <w:szCs w:val="22"/>
        </w:rPr>
      </w:pPr>
      <w:r w:rsidRPr="006825E3">
        <w:rPr>
          <w:rFonts w:cs="Arial"/>
          <w:szCs w:val="22"/>
        </w:rPr>
        <w:t>Thomas Grube</w:t>
      </w:r>
    </w:p>
    <w:bookmarkEnd w:id="0"/>
    <w:bookmarkEnd w:id="1"/>
    <w:p w14:paraId="16867F23" w14:textId="4997C680" w:rsidR="00251329" w:rsidRPr="006825E3" w:rsidRDefault="00CE1EB2" w:rsidP="006825E3">
      <w:pPr>
        <w:spacing w:before="100" w:beforeAutospacing="1"/>
        <w:rPr>
          <w:rFonts w:cs="Arial"/>
          <w:sz w:val="18"/>
          <w:szCs w:val="18"/>
        </w:rPr>
      </w:pPr>
      <w:r w:rsidRPr="006825E3">
        <w:rPr>
          <w:rFonts w:cs="Arial"/>
          <w:sz w:val="18"/>
          <w:szCs w:val="18"/>
        </w:rPr>
        <w:t>2. Vorsitzender</w:t>
      </w:r>
    </w:p>
    <w:sectPr w:rsidR="00251329" w:rsidRPr="006825E3">
      <w:headerReference w:type="default" r:id="rId10"/>
      <w:footerReference w:type="default" r:id="rId11"/>
      <w:pgSz w:w="11906" w:h="16838"/>
      <w:pgMar w:top="1134" w:right="1417" w:bottom="1134" w:left="1417" w:header="851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F7D5" w14:textId="77777777" w:rsidR="00C4613B" w:rsidRDefault="00C4613B">
      <w:pPr>
        <w:spacing w:before="0" w:line="240" w:lineRule="auto"/>
      </w:pPr>
      <w:r>
        <w:separator/>
      </w:r>
    </w:p>
  </w:endnote>
  <w:endnote w:type="continuationSeparator" w:id="0">
    <w:p w14:paraId="739A27EF" w14:textId="77777777" w:rsidR="00C4613B" w:rsidRDefault="00C461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FF3D" w14:textId="77777777" w:rsidR="00251329" w:rsidRDefault="00251329">
    <w:pPr>
      <w:pStyle w:val="Fuzeile"/>
      <w:pBdr>
        <w:top w:val="single" w:sz="6" w:space="1" w:color="auto"/>
      </w:pBdr>
      <w:spacing w:before="0"/>
      <w:rPr>
        <w:sz w:val="16"/>
      </w:rPr>
    </w:pPr>
    <w:r>
      <w:rPr>
        <w:sz w:val="16"/>
      </w:rPr>
      <w:tab/>
    </w:r>
    <w:r>
      <w:rPr>
        <w:rStyle w:val="Seitenzah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5422" w14:textId="77777777" w:rsidR="00C4613B" w:rsidRDefault="00C4613B">
      <w:pPr>
        <w:spacing w:before="0" w:line="240" w:lineRule="auto"/>
      </w:pPr>
      <w:r>
        <w:separator/>
      </w:r>
    </w:p>
  </w:footnote>
  <w:footnote w:type="continuationSeparator" w:id="0">
    <w:p w14:paraId="0F21C41D" w14:textId="77777777" w:rsidR="00C4613B" w:rsidRDefault="00C461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FBD6" w14:textId="3684FEFF" w:rsidR="00251329" w:rsidRPr="000A3D7A" w:rsidRDefault="00251329">
    <w:pPr>
      <w:spacing w:before="0"/>
    </w:pPr>
    <w:bookmarkStart w:id="2" w:name="_Hlk485311438"/>
    <w:bookmarkStart w:id="3" w:name="_Hlk485311439"/>
    <w:r w:rsidRPr="000A3D7A">
      <w:rPr>
        <w:b/>
        <w:sz w:val="48"/>
      </w:rPr>
      <w:t>OTC</w:t>
    </w:r>
    <w:r w:rsidRPr="000A3D7A">
      <w:rPr>
        <w:b/>
        <w:sz w:val="48"/>
      </w:rPr>
      <w:tab/>
    </w:r>
    <w:r w:rsidRPr="000A3D7A">
      <w:rPr>
        <w:b/>
        <w:sz w:val="48"/>
      </w:rPr>
      <w:tab/>
    </w:r>
    <w:r w:rsidRPr="000A3D7A">
      <w:rPr>
        <w:b/>
        <w:sz w:val="48"/>
      </w:rPr>
      <w:tab/>
    </w:r>
    <w:r w:rsidRPr="000A3D7A">
      <w:rPr>
        <w:b/>
        <w:sz w:val="48"/>
      </w:rPr>
      <w:tab/>
    </w:r>
    <w:r w:rsidRPr="000A3D7A">
      <w:rPr>
        <w:b/>
        <w:sz w:val="48"/>
      </w:rPr>
      <w:tab/>
    </w:r>
    <w:r w:rsidRPr="000A3D7A">
      <w:rPr>
        <w:b/>
        <w:sz w:val="48"/>
      </w:rPr>
      <w:tab/>
    </w:r>
    <w:r w:rsidRPr="000A3D7A">
      <w:rPr>
        <w:b/>
        <w:sz w:val="48"/>
      </w:rPr>
      <w:tab/>
    </w:r>
    <w:r w:rsidRPr="000A3D7A">
      <w:t>59399 Olfen</w:t>
    </w:r>
    <w:r w:rsidR="003A5DD8" w:rsidRPr="000A3D7A">
      <w:t xml:space="preserve">, </w:t>
    </w:r>
    <w:r w:rsidR="00682883">
      <w:t xml:space="preserve">im </w:t>
    </w:r>
    <w:r w:rsidR="00E856C0">
      <w:t xml:space="preserve">Juli </w:t>
    </w:r>
    <w:r w:rsidR="0073120C">
      <w:t>202</w:t>
    </w:r>
    <w:r w:rsidR="00E856C0">
      <w:t>3</w:t>
    </w:r>
  </w:p>
  <w:p w14:paraId="5A0328E4" w14:textId="77777777" w:rsidR="00251329" w:rsidRPr="0029068A" w:rsidRDefault="00251329">
    <w:pPr>
      <w:spacing w:before="0"/>
      <w:rPr>
        <w:lang w:val="en-US"/>
      </w:rPr>
    </w:pPr>
    <w:proofErr w:type="spellStart"/>
    <w:r w:rsidRPr="0029068A">
      <w:rPr>
        <w:b/>
        <w:sz w:val="28"/>
        <w:lang w:val="en-US"/>
      </w:rPr>
      <w:t>Olfener</w:t>
    </w:r>
    <w:proofErr w:type="spellEnd"/>
    <w:r w:rsidRPr="0029068A">
      <w:rPr>
        <w:b/>
        <w:sz w:val="28"/>
        <w:lang w:val="en-US"/>
      </w:rPr>
      <w:t xml:space="preserve"> Tennis-Club 75 </w:t>
    </w:r>
    <w:proofErr w:type="spellStart"/>
    <w:r w:rsidRPr="0029068A">
      <w:rPr>
        <w:b/>
        <w:sz w:val="28"/>
        <w:lang w:val="en-US"/>
      </w:rPr>
      <w:t>e.V.</w:t>
    </w:r>
    <w:proofErr w:type="spellEnd"/>
    <w:r w:rsidRPr="0029068A">
      <w:rPr>
        <w:lang w:val="en-US"/>
      </w:rPr>
      <w:tab/>
    </w:r>
    <w:r w:rsidRPr="0029068A">
      <w:rPr>
        <w:lang w:val="en-US"/>
      </w:rPr>
      <w:tab/>
    </w:r>
    <w:r w:rsidRPr="0029068A">
      <w:rPr>
        <w:lang w:val="en-US"/>
      </w:rPr>
      <w:tab/>
    </w:r>
  </w:p>
  <w:p w14:paraId="46449F19" w14:textId="77777777" w:rsidR="00251329" w:rsidRDefault="00251329">
    <w:pPr>
      <w:pBdr>
        <w:bottom w:val="single" w:sz="6" w:space="1" w:color="auto"/>
      </w:pBdr>
      <w:spacing w:before="0"/>
    </w:pPr>
    <w:r>
      <w:t>www.otc-olfen.de</w:t>
    </w:r>
    <w:r>
      <w:tab/>
    </w:r>
    <w:r>
      <w:tab/>
    </w:r>
    <w:r>
      <w:tab/>
    </w:r>
    <w:r>
      <w:tab/>
    </w:r>
    <w:r>
      <w:tab/>
    </w:r>
    <w:r>
      <w:tab/>
      <w:t xml:space="preserve">Tennisanlage: Im </w:t>
    </w:r>
    <w:proofErr w:type="spellStart"/>
    <w:r>
      <w:t>Selken</w:t>
    </w:r>
    <w:proofErr w:type="spellEnd"/>
    <w:r>
      <w:t xml:space="preserve"> 52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463BF"/>
    <w:multiLevelType w:val="singleLevel"/>
    <w:tmpl w:val="A8902A3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 w16cid:durableId="176344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09"/>
    <w:rsid w:val="00023AFF"/>
    <w:rsid w:val="000A3D7A"/>
    <w:rsid w:val="000C03AD"/>
    <w:rsid w:val="000D3A31"/>
    <w:rsid w:val="000E2EAF"/>
    <w:rsid w:val="001A1E87"/>
    <w:rsid w:val="001F6493"/>
    <w:rsid w:val="0021043D"/>
    <w:rsid w:val="00234341"/>
    <w:rsid w:val="00235161"/>
    <w:rsid w:val="00243FB8"/>
    <w:rsid w:val="00251329"/>
    <w:rsid w:val="00264DAF"/>
    <w:rsid w:val="0029068A"/>
    <w:rsid w:val="00292F2A"/>
    <w:rsid w:val="002A1B19"/>
    <w:rsid w:val="002A3C08"/>
    <w:rsid w:val="002A52D2"/>
    <w:rsid w:val="002A782C"/>
    <w:rsid w:val="003421A6"/>
    <w:rsid w:val="003552D9"/>
    <w:rsid w:val="0036521D"/>
    <w:rsid w:val="003754ED"/>
    <w:rsid w:val="003A5DD8"/>
    <w:rsid w:val="003C6AA4"/>
    <w:rsid w:val="003C7D09"/>
    <w:rsid w:val="00403095"/>
    <w:rsid w:val="00403496"/>
    <w:rsid w:val="004430DE"/>
    <w:rsid w:val="00471057"/>
    <w:rsid w:val="004D1165"/>
    <w:rsid w:val="004E1218"/>
    <w:rsid w:val="00535D1E"/>
    <w:rsid w:val="005D4709"/>
    <w:rsid w:val="005E428E"/>
    <w:rsid w:val="006825E3"/>
    <w:rsid w:val="00682883"/>
    <w:rsid w:val="006D3DD6"/>
    <w:rsid w:val="006D57FF"/>
    <w:rsid w:val="0073120C"/>
    <w:rsid w:val="0078627D"/>
    <w:rsid w:val="0079509D"/>
    <w:rsid w:val="00815360"/>
    <w:rsid w:val="0081765F"/>
    <w:rsid w:val="00887EBA"/>
    <w:rsid w:val="008B2F41"/>
    <w:rsid w:val="00952ADF"/>
    <w:rsid w:val="00960FBE"/>
    <w:rsid w:val="00A369DC"/>
    <w:rsid w:val="00A419FE"/>
    <w:rsid w:val="00A52461"/>
    <w:rsid w:val="00A66587"/>
    <w:rsid w:val="00A87A00"/>
    <w:rsid w:val="00AF7DE3"/>
    <w:rsid w:val="00B03660"/>
    <w:rsid w:val="00B17962"/>
    <w:rsid w:val="00B8148D"/>
    <w:rsid w:val="00C10E8A"/>
    <w:rsid w:val="00C13BBD"/>
    <w:rsid w:val="00C16698"/>
    <w:rsid w:val="00C34FF1"/>
    <w:rsid w:val="00C37191"/>
    <w:rsid w:val="00C41405"/>
    <w:rsid w:val="00C4613B"/>
    <w:rsid w:val="00C52B6D"/>
    <w:rsid w:val="00C72A7F"/>
    <w:rsid w:val="00C8176F"/>
    <w:rsid w:val="00CD2024"/>
    <w:rsid w:val="00CD2B4A"/>
    <w:rsid w:val="00CE12B7"/>
    <w:rsid w:val="00CE1EB2"/>
    <w:rsid w:val="00CF2FCA"/>
    <w:rsid w:val="00D21E34"/>
    <w:rsid w:val="00D45703"/>
    <w:rsid w:val="00D75A07"/>
    <w:rsid w:val="00DD635E"/>
    <w:rsid w:val="00E028F9"/>
    <w:rsid w:val="00E24DD5"/>
    <w:rsid w:val="00E56405"/>
    <w:rsid w:val="00E62B69"/>
    <w:rsid w:val="00E65F77"/>
    <w:rsid w:val="00E856C0"/>
    <w:rsid w:val="00EA03E3"/>
    <w:rsid w:val="00ED2221"/>
    <w:rsid w:val="00EE1DDB"/>
    <w:rsid w:val="00F46EB3"/>
    <w:rsid w:val="00F57951"/>
    <w:rsid w:val="00F6058A"/>
    <w:rsid w:val="00F6623D"/>
    <w:rsid w:val="00F84FED"/>
    <w:rsid w:val="00F97BEC"/>
    <w:rsid w:val="00FA5816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975AF1"/>
  <w15:chartTrackingRefBased/>
  <w15:docId w15:val="{A27EA1EC-4664-4404-A2CE-6CCF8B24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 w:line="24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00" w:beforeAutospacing="1"/>
      <w:outlineLvl w:val="1"/>
    </w:pPr>
    <w:rPr>
      <w:rFonts w:ascii="Bradley Hand ITC" w:hAnsi="Bradley Hand ITC"/>
      <w:sz w:val="48"/>
      <w:szCs w:val="48"/>
    </w:rPr>
  </w:style>
  <w:style w:type="paragraph" w:styleId="berschrift3">
    <w:name w:val="heading 3"/>
    <w:basedOn w:val="Standard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Textkrper"/>
    <w:pPr>
      <w:keepLines/>
      <w:spacing w:after="0" w:line="280" w:lineRule="exact"/>
      <w:ind w:right="4320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before="0" w:line="480" w:lineRule="auto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95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951"/>
    <w:rPr>
      <w:rFonts w:ascii="Tahoma" w:hAnsi="Tahoma" w:cs="Tahoma"/>
      <w:sz w:val="16"/>
      <w:szCs w:val="16"/>
    </w:rPr>
  </w:style>
  <w:style w:type="character" w:styleId="Erwhnung">
    <w:name w:val="Mention"/>
    <w:uiPriority w:val="99"/>
    <w:semiHidden/>
    <w:unhideWhenUsed/>
    <w:rsid w:val="00A52461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DD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E1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-olf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tc-olfen.de/reservierung?c=33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Begleitschreiben%20Hallenbuch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F336AA-3EB5-4824-A6BC-A6470786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Hallenbuchungen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OTC</vt:lpstr>
    </vt:vector>
  </TitlesOfParts>
  <Company>Siemens AG</Company>
  <LinksUpToDate>false</LinksUpToDate>
  <CharactersWithSpaces>1386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http://www.otc-olfen.de/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</dc:title>
  <dc:subject/>
  <dc:creator>Hubert Büscher</dc:creator>
  <cp:keywords/>
  <cp:lastModifiedBy>Thomas Grube</cp:lastModifiedBy>
  <cp:revision>30</cp:revision>
  <cp:lastPrinted>2017-06-16T15:45:00Z</cp:lastPrinted>
  <dcterms:created xsi:type="dcterms:W3CDTF">2023-07-11T19:36:00Z</dcterms:created>
  <dcterms:modified xsi:type="dcterms:W3CDTF">2023-07-23T18:34:00Z</dcterms:modified>
</cp:coreProperties>
</file>